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5FE8" w:rsidRPr="00065FE8" w:rsidTr="00065F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E8" w:rsidRPr="00065FE8" w:rsidRDefault="00065FE8" w:rsidP="00065F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5F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E8" w:rsidRPr="00065FE8" w:rsidRDefault="00065FE8" w:rsidP="00065F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5FE8" w:rsidRPr="00065FE8" w:rsidTr="00065F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5FE8" w:rsidRPr="00065FE8" w:rsidTr="00065F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5FE8" w:rsidRPr="00065FE8" w:rsidTr="00065F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sz w:val="24"/>
                <w:szCs w:val="24"/>
                <w:lang w:val="en-ZA" w:eastAsia="en-ZA"/>
              </w:rPr>
              <w:t>11.8450</w:t>
            </w:r>
          </w:p>
        </w:tc>
      </w:tr>
      <w:tr w:rsidR="00065FE8" w:rsidRPr="00065FE8" w:rsidTr="00065F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sz w:val="24"/>
                <w:szCs w:val="24"/>
                <w:lang w:val="en-ZA" w:eastAsia="en-ZA"/>
              </w:rPr>
              <w:t>16.4598</w:t>
            </w:r>
          </w:p>
        </w:tc>
      </w:tr>
      <w:tr w:rsidR="00065FE8" w:rsidRPr="00065FE8" w:rsidTr="00065F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5FE8" w:rsidRPr="00065FE8" w:rsidRDefault="00065FE8" w:rsidP="00065F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5FE8">
              <w:rPr>
                <w:rFonts w:ascii="Arial" w:hAnsi="Arial" w:cs="Arial"/>
                <w:sz w:val="24"/>
                <w:szCs w:val="24"/>
                <w:lang w:val="en-ZA" w:eastAsia="en-ZA"/>
              </w:rPr>
              <w:t>14.6503</w:t>
            </w:r>
          </w:p>
        </w:tc>
      </w:tr>
    </w:tbl>
    <w:p w:rsidR="00BE7473" w:rsidRDefault="00BE7473" w:rsidP="00035935"/>
    <w:p w:rsidR="00C458F2" w:rsidRDefault="00C458F2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065FE8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065FE8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065FE8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458F2" w:rsidRPr="00C458F2" w:rsidTr="00C458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58F2" w:rsidRPr="00C458F2" w:rsidTr="00C458F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58F2" w:rsidRPr="00C458F2" w:rsidTr="00C458F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sz w:val="24"/>
                <w:szCs w:val="24"/>
                <w:lang w:val="en-ZA" w:eastAsia="en-ZA"/>
              </w:rPr>
              <w:t>11.8728</w:t>
            </w:r>
          </w:p>
        </w:tc>
      </w:tr>
      <w:tr w:rsidR="00C458F2" w:rsidRPr="00C458F2" w:rsidTr="00C458F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sz w:val="24"/>
                <w:szCs w:val="24"/>
                <w:lang w:val="en-ZA" w:eastAsia="en-ZA"/>
              </w:rPr>
              <w:t>16.4289</w:t>
            </w:r>
          </w:p>
        </w:tc>
      </w:tr>
      <w:tr w:rsidR="00C458F2" w:rsidRPr="00C458F2" w:rsidTr="00C458F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8F2" w:rsidRPr="00C458F2" w:rsidRDefault="00C458F2" w:rsidP="00C458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8F2">
              <w:rPr>
                <w:rFonts w:ascii="Arial" w:hAnsi="Arial" w:cs="Arial"/>
                <w:sz w:val="24"/>
                <w:szCs w:val="24"/>
                <w:lang w:val="en-ZA" w:eastAsia="en-ZA"/>
              </w:rPr>
              <w:t>14.6324</w:t>
            </w:r>
          </w:p>
        </w:tc>
      </w:tr>
    </w:tbl>
    <w:p w:rsidR="00C458F2" w:rsidRPr="00035935" w:rsidRDefault="00C458F2" w:rsidP="00035935">
      <w:bookmarkStart w:id="0" w:name="_GoBack"/>
      <w:bookmarkEnd w:id="0"/>
    </w:p>
    <w:sectPr w:rsidR="00C458F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E8"/>
    <w:rsid w:val="00025128"/>
    <w:rsid w:val="00035935"/>
    <w:rsid w:val="00065FE8"/>
    <w:rsid w:val="00220021"/>
    <w:rsid w:val="002961E0"/>
    <w:rsid w:val="00685853"/>
    <w:rsid w:val="00775E6E"/>
    <w:rsid w:val="007E1A9E"/>
    <w:rsid w:val="008A1AC8"/>
    <w:rsid w:val="00AB3092"/>
    <w:rsid w:val="00BE7473"/>
    <w:rsid w:val="00C458F2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8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58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58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5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58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58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5F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5F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58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58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58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58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5F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58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5F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5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8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58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58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5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58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58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5F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5F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58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58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58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58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5F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58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5F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5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2018-02-14T09:02:00Z</dcterms:created>
  <dcterms:modified xsi:type="dcterms:W3CDTF">2018-02-14T15:03:00Z</dcterms:modified>
</cp:coreProperties>
</file>